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9E" w:rsidRPr="0051549F" w:rsidRDefault="005150D7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MACROBUTTON DoFieldClick </w:instrText>
      </w:r>
      <w:r w:rsidRPr="0051549F">
        <w:rPr>
          <w:rFonts w:ascii="Times New Roman" w:hAnsi="Times New Roman"/>
          <w:b/>
          <w:sz w:val="24"/>
        </w:rPr>
        <w:instrText>[Student’s Name]</w:instrText>
      </w:r>
      <w:r w:rsidRPr="0051549F">
        <w:rPr>
          <w:rFonts w:ascii="Times New Roman" w:hAnsi="Times New Roman"/>
          <w:sz w:val="24"/>
        </w:rPr>
        <w:fldChar w:fldCharType="end"/>
      </w:r>
    </w:p>
    <w:p w:rsidR="001426FA" w:rsidRDefault="00340650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t>Mr. Lopez</w:t>
      </w:r>
      <w:r w:rsidR="0051549F">
        <w:rPr>
          <w:rFonts w:ascii="Times New Roman" w:hAnsi="Times New Roman"/>
          <w:sz w:val="24"/>
        </w:rPr>
        <w:t xml:space="preserve"> </w:t>
      </w:r>
      <w:r w:rsidRPr="0051549F">
        <w:rPr>
          <w:rFonts w:ascii="Times New Roman" w:hAnsi="Times New Roman"/>
          <w:sz w:val="24"/>
        </w:rPr>
        <w:t xml:space="preserve">/ </w:t>
      </w:r>
      <w:r w:rsidR="001426FA">
        <w:rPr>
          <w:rFonts w:ascii="Times New Roman" w:hAnsi="Times New Roman"/>
          <w:sz w:val="24"/>
        </w:rPr>
        <w:t>Ms. Oakley</w:t>
      </w:r>
    </w:p>
    <w:p w:rsidR="005E03D4" w:rsidRDefault="005E03D4" w:rsidP="003046F2">
      <w:pPr>
        <w:pStyle w:val="Student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English 5-6</w:t>
      </w:r>
    </w:p>
    <w:p w:rsidR="000B639E" w:rsidRDefault="00F72AD2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 DATE \@ "d MMMM yyyy" </w:instrText>
      </w:r>
      <w:r w:rsidRPr="0051549F">
        <w:rPr>
          <w:rFonts w:ascii="Times New Roman" w:hAnsi="Times New Roman"/>
          <w:sz w:val="24"/>
        </w:rPr>
        <w:fldChar w:fldCharType="separate"/>
      </w:r>
      <w:r w:rsidR="003046F2">
        <w:rPr>
          <w:rFonts w:ascii="Times New Roman" w:hAnsi="Times New Roman"/>
          <w:noProof/>
          <w:sz w:val="24"/>
        </w:rPr>
        <w:t>18 April 2019</w:t>
      </w:r>
      <w:r w:rsidRPr="0051549F">
        <w:rPr>
          <w:rFonts w:ascii="Times New Roman" w:hAnsi="Times New Roman"/>
          <w:sz w:val="24"/>
        </w:rPr>
        <w:fldChar w:fldCharType="end"/>
      </w:r>
    </w:p>
    <w:p w:rsidR="001426FA" w:rsidRPr="0051549F" w:rsidRDefault="001426FA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Period ____</w:t>
      </w:r>
    </w:p>
    <w:p w:rsidR="00C23E0D" w:rsidRDefault="003046F2" w:rsidP="003046F2">
      <w:pPr>
        <w:pStyle w:val="ResearchPaperTitle"/>
        <w:spacing w:line="360" w:lineRule="auto"/>
        <w:rPr>
          <w:rFonts w:ascii="Times New Roman" w:hAnsi="Times New Roman"/>
          <w:sz w:val="24"/>
          <w:u w:val="single"/>
        </w:rPr>
      </w:pPr>
      <w:r w:rsidRPr="003046F2">
        <w:rPr>
          <w:rFonts w:ascii="Times New Roman" w:hAnsi="Times New Roman"/>
          <w:sz w:val="24"/>
          <w:u w:val="single"/>
        </w:rPr>
        <w:t>MICROAGGRESSIONS &amp; STEREOTYPES</w:t>
      </w:r>
    </w:p>
    <w:p w:rsidR="003046F2" w:rsidRPr="003046F2" w:rsidRDefault="003046F2" w:rsidP="003046F2">
      <w:pPr>
        <w:pStyle w:val="ResearchPaperTitle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Elaborate on Questions #1 - #3 in a minimum 4 sentences</w:t>
      </w:r>
      <w:bookmarkStart w:id="0" w:name="_GoBack"/>
      <w:bookmarkEnd w:id="0"/>
    </w:p>
    <w:p w:rsidR="00A93C47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#1:</w:t>
      </w: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What is one thing you are personally stereotyped about the most? Talk about an experience you or someone you know had where that stereotype was on display.</w:t>
      </w: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#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:</w:t>
      </w: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you think you are privileged in life?  Explain in what ways that “privilege” or “lack of privilege” has affected you.</w:t>
      </w: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#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2:</w:t>
      </w:r>
    </w:p>
    <w:p w:rsidR="003046F2" w:rsidRP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 you think </w:t>
      </w:r>
      <w:r>
        <w:rPr>
          <w:rFonts w:ascii="Times New Roman" w:hAnsi="Times New Roman"/>
          <w:b/>
          <w:sz w:val="24"/>
        </w:rPr>
        <w:t>people should be upset &amp; offended by microaggressions? Or are people simply too sensitive these days?  Explain your answer.</w:t>
      </w:r>
    </w:p>
    <w:p w:rsidR="003046F2" w:rsidRP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sectPr w:rsidR="003046F2" w:rsidRPr="003046F2" w:rsidSect="00462F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E6" w:rsidRDefault="009B23E6">
      <w:r>
        <w:separator/>
      </w:r>
    </w:p>
  </w:endnote>
  <w:endnote w:type="continuationSeparator" w:id="0">
    <w:p w:rsidR="009B23E6" w:rsidRDefault="009B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E6" w:rsidRDefault="009B23E6">
      <w:r>
        <w:separator/>
      </w:r>
    </w:p>
  </w:footnote>
  <w:footnote w:type="continuationSeparator" w:id="0">
    <w:p w:rsidR="009B23E6" w:rsidRDefault="009B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ED" w:rsidRPr="0051549F" w:rsidRDefault="00C41AED" w:rsidP="001426FA">
    <w:pPr>
      <w:pStyle w:val="Header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5C52"/>
    <w:rsid w:val="000B639E"/>
    <w:rsid w:val="000C19FE"/>
    <w:rsid w:val="000C2B70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26FA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4207"/>
    <w:rsid w:val="0019601E"/>
    <w:rsid w:val="00197D00"/>
    <w:rsid w:val="001B1BA1"/>
    <w:rsid w:val="001B2BD9"/>
    <w:rsid w:val="001B363F"/>
    <w:rsid w:val="001D5550"/>
    <w:rsid w:val="001E173C"/>
    <w:rsid w:val="001E4C4E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74A3D"/>
    <w:rsid w:val="00283976"/>
    <w:rsid w:val="002842C5"/>
    <w:rsid w:val="00293F38"/>
    <w:rsid w:val="002978C2"/>
    <w:rsid w:val="002B6E3C"/>
    <w:rsid w:val="002F15ED"/>
    <w:rsid w:val="00300556"/>
    <w:rsid w:val="00303D92"/>
    <w:rsid w:val="003046F2"/>
    <w:rsid w:val="003109A1"/>
    <w:rsid w:val="00313C92"/>
    <w:rsid w:val="00316C0E"/>
    <w:rsid w:val="003231E4"/>
    <w:rsid w:val="00334B24"/>
    <w:rsid w:val="00340650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A2565"/>
    <w:rsid w:val="003B2DDA"/>
    <w:rsid w:val="003C7342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1549F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03D4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3128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65BD3"/>
    <w:rsid w:val="00871594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23E6"/>
    <w:rsid w:val="009B5101"/>
    <w:rsid w:val="009B5AC0"/>
    <w:rsid w:val="009C29D5"/>
    <w:rsid w:val="009C4BDA"/>
    <w:rsid w:val="009C7697"/>
    <w:rsid w:val="009E492B"/>
    <w:rsid w:val="009E582F"/>
    <w:rsid w:val="009F11F4"/>
    <w:rsid w:val="009F1654"/>
    <w:rsid w:val="00A1049C"/>
    <w:rsid w:val="00A131E7"/>
    <w:rsid w:val="00A46657"/>
    <w:rsid w:val="00A51CC3"/>
    <w:rsid w:val="00A612B6"/>
    <w:rsid w:val="00A65D4F"/>
    <w:rsid w:val="00A7021B"/>
    <w:rsid w:val="00A85119"/>
    <w:rsid w:val="00A92F37"/>
    <w:rsid w:val="00A93C4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D050F"/>
    <w:rsid w:val="00DE1B19"/>
    <w:rsid w:val="00DE4962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6D5F053"/>
  <w15:docId w15:val="{1DEEA937-E93D-40B4-A997-D33433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  <w:style w:type="paragraph" w:styleId="NormalWeb">
    <w:name w:val="Normal (Web)"/>
    <w:basedOn w:val="Normal"/>
    <w:uiPriority w:val="99"/>
    <w:unhideWhenUsed/>
    <w:rsid w:val="001942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\Dropbox\English\1%20-%20ENGLISH%205-6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Sal Lopez</cp:lastModifiedBy>
  <cp:revision>2</cp:revision>
  <cp:lastPrinted>2001-07-05T23:01:00Z</cp:lastPrinted>
  <dcterms:created xsi:type="dcterms:W3CDTF">2019-04-19T06:34:00Z</dcterms:created>
  <dcterms:modified xsi:type="dcterms:W3CDTF">2019-04-19T06:34:00Z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